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BA" w:rsidRDefault="00B54DBA"/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373"/>
        <w:gridCol w:w="5941"/>
        <w:gridCol w:w="1344"/>
      </w:tblGrid>
      <w:tr w:rsidR="00B54DBA" w:rsidRPr="000F47C0" w:rsidTr="00EF5EBC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54DBA" w:rsidRPr="00AD08A1" w:rsidRDefault="00B54DBA" w:rsidP="0022447B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AD08A1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YOLİNDİ İLK / ORTAOKULU ZİYARETÇİ / TEDARİKÇİ TAAHHÜTNAMESİ</w:t>
            </w:r>
          </w:p>
          <w:p w:rsidR="00B54DBA" w:rsidRDefault="00B54DBA" w:rsidP="0022447B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  <w:p w:rsidR="00B54DBA" w:rsidRPr="00AD08A1" w:rsidRDefault="00B54DBA" w:rsidP="00AD08A1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08A1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ZİYARETÇİNİN/TEDARİKÇİNİN 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:</w:t>
            </w:r>
          </w:p>
        </w:tc>
      </w:tr>
      <w:tr w:rsidR="00B54DBA" w:rsidRPr="000F47C0" w:rsidTr="00EF5EBC">
        <w:trPr>
          <w:trHeight w:val="454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A" w:rsidRPr="0022447B" w:rsidRDefault="00B54DBA" w:rsidP="0022447B">
            <w:pPr>
              <w:spacing w:before="120" w:after="120" w:line="240" w:lineRule="auto"/>
              <w:ind w:right="34"/>
              <w:rPr>
                <w:rFonts w:ascii="Times New Roman" w:hAnsi="Times New Roman"/>
                <w:sz w:val="24"/>
                <w:szCs w:val="20"/>
              </w:rPr>
            </w:pPr>
            <w:r w:rsidRPr="0022447B">
              <w:rPr>
                <w:rFonts w:ascii="Times New Roman" w:hAnsi="Times New Roman"/>
                <w:sz w:val="24"/>
                <w:szCs w:val="20"/>
              </w:rPr>
              <w:t>ADI SOYADI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: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DBA" w:rsidRPr="0022447B" w:rsidRDefault="00B54DBA" w:rsidP="0022447B">
            <w:pPr>
              <w:spacing w:before="120" w:after="120" w:line="240" w:lineRule="auto"/>
              <w:ind w:right="34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54DBA" w:rsidRPr="000F47C0" w:rsidTr="00EF5EBC">
        <w:trPr>
          <w:trHeight w:val="454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A" w:rsidRPr="0022447B" w:rsidRDefault="00B54DBA" w:rsidP="0022447B">
            <w:pPr>
              <w:spacing w:before="120" w:after="120" w:line="240" w:lineRule="auto"/>
              <w:ind w:righ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TELEFON NO :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DBA" w:rsidRPr="0022447B" w:rsidRDefault="00B54DBA" w:rsidP="0022447B">
            <w:pPr>
              <w:spacing w:before="120" w:after="120" w:line="240" w:lineRule="auto"/>
              <w:ind w:right="34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54DBA" w:rsidRPr="000F47C0" w:rsidTr="00EF5EBC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54DBA" w:rsidRPr="0022447B" w:rsidRDefault="00B54DBA" w:rsidP="0022447B">
            <w:pPr>
              <w:spacing w:before="120" w:after="12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2447B">
              <w:rPr>
                <w:rFonts w:ascii="Times New Roman" w:hAnsi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54DBA" w:rsidRPr="0022447B" w:rsidRDefault="00B54DBA" w:rsidP="0022447B">
            <w:pPr>
              <w:spacing w:before="120" w:after="12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2447B">
              <w:rPr>
                <w:rFonts w:ascii="Times New Roman" w:hAnsi="Times New Roman"/>
                <w:b/>
                <w:sz w:val="24"/>
                <w:szCs w:val="20"/>
              </w:rPr>
              <w:t>BİLGİ</w:t>
            </w:r>
          </w:p>
          <w:p w:rsidR="00B54DBA" w:rsidRPr="0022447B" w:rsidRDefault="00B54DBA" w:rsidP="0022447B">
            <w:pPr>
              <w:spacing w:before="120" w:after="12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2447B">
              <w:rPr>
                <w:rFonts w:ascii="Times New Roman" w:hAnsi="Times New Roman"/>
                <w:b/>
                <w:sz w:val="24"/>
                <w:szCs w:val="20"/>
              </w:rPr>
              <w:t>EDİNDİM</w:t>
            </w:r>
          </w:p>
        </w:tc>
      </w:tr>
      <w:tr w:rsidR="00B54DBA" w:rsidRPr="000F47C0" w:rsidTr="00EF5EBC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A" w:rsidRPr="00AD08A1" w:rsidRDefault="00B54DBA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D08A1">
              <w:rPr>
                <w:rFonts w:ascii="Times New Roman" w:hAnsi="Times New Roman"/>
                <w:sz w:val="24"/>
                <w:szCs w:val="24"/>
                <w:lang w:eastAsia="tr-TR"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DBA" w:rsidRPr="0022447B" w:rsidRDefault="00B54DBA" w:rsidP="0022447B">
            <w:pPr>
              <w:shd w:val="clear" w:color="auto" w:fill="FCFCFC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</w:t>
            </w:r>
            <w:r w:rsidRPr="000F47C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1" o:spid="_x0000_i1025" type="#_x0000_t75" style="width:13.5pt;height:13.5pt;visibility:visible">
                  <v:imagedata r:id="rId7" o:title=""/>
                </v:shape>
              </w:pict>
            </w:r>
          </w:p>
        </w:tc>
      </w:tr>
      <w:tr w:rsidR="00B54DBA" w:rsidRPr="000F47C0" w:rsidTr="00EF5EBC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A" w:rsidRDefault="00B54DBA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Okula girişte el antiseptiği kullanılmalıdır. Görevli gerek duyduğu zamanda ziyaretçiye yeni maske tedarik etmelidir.</w:t>
            </w:r>
          </w:p>
          <w:p w:rsidR="00B54DBA" w:rsidRPr="00AD08A1" w:rsidRDefault="00B54DBA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D08A1">
              <w:rPr>
                <w:rFonts w:ascii="Times New Roman" w:hAnsi="Times New Roman"/>
                <w:sz w:val="24"/>
                <w:szCs w:val="24"/>
                <w:lang w:eastAsia="tr-TR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DBA" w:rsidRPr="0022447B" w:rsidRDefault="00B54DBA" w:rsidP="0022447B">
            <w:pPr>
              <w:shd w:val="clear" w:color="auto" w:fill="FCFCFC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</w:t>
            </w:r>
            <w:r w:rsidRPr="000F47C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 id="Resim 12" o:spid="_x0000_i1026" type="#_x0000_t75" style="width:13.5pt;height:13.5pt;visibility:visible">
                  <v:imagedata r:id="rId7" o:title=""/>
                </v:shape>
              </w:pict>
            </w:r>
          </w:p>
        </w:tc>
      </w:tr>
      <w:tr w:rsidR="00B54DBA" w:rsidRPr="000F47C0" w:rsidTr="00EF5EB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A" w:rsidRPr="00AD08A1" w:rsidRDefault="00B54DBA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D08A1">
              <w:rPr>
                <w:rFonts w:ascii="Times New Roman" w:hAnsi="Times New Roman"/>
                <w:sz w:val="24"/>
                <w:szCs w:val="24"/>
                <w:lang w:eastAsia="tr-TR"/>
              </w:rPr>
              <w:t>Ziyaretçilerin ve tedarikçilerin salgın hastalık dönemi önlemlerine (sosyal mesafe kuralları, maske kullanımı vb.) uyması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DBA" w:rsidRPr="0022447B" w:rsidRDefault="00B54DBA" w:rsidP="0022447B">
            <w:pPr>
              <w:shd w:val="clear" w:color="auto" w:fill="FCFCFC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</w:t>
            </w:r>
            <w:r w:rsidRPr="000F47C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 id="Resim 13" o:spid="_x0000_i1027" type="#_x0000_t75" style="width:13.5pt;height:13.5pt;visibility:visible">
                  <v:imagedata r:id="rId7" o:title=""/>
                </v:shape>
              </w:pict>
            </w:r>
          </w:p>
        </w:tc>
      </w:tr>
      <w:tr w:rsidR="00B54DBA" w:rsidRPr="000F47C0" w:rsidTr="00EF5EB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A" w:rsidRPr="00AD08A1" w:rsidRDefault="00B54DBA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D08A1">
              <w:rPr>
                <w:rFonts w:ascii="Times New Roman" w:hAnsi="Times New Roman"/>
                <w:sz w:val="24"/>
                <w:szCs w:val="24"/>
                <w:lang w:eastAsia="tr-TR"/>
              </w:rPr>
              <w:t>Tüm ziyaretçiler maskeli olarak okula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DBA" w:rsidRPr="0022447B" w:rsidRDefault="00B54DBA" w:rsidP="0022447B">
            <w:pPr>
              <w:shd w:val="clear" w:color="auto" w:fill="FCFCFC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</w:t>
            </w:r>
            <w:r w:rsidRPr="000F47C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 id="Resim 14" o:spid="_x0000_i1028" type="#_x0000_t75" style="width:13.5pt;height:13.5pt;visibility:visible">
                  <v:imagedata r:id="rId7" o:title=""/>
                </v:shape>
              </w:pict>
            </w:r>
          </w:p>
        </w:tc>
      </w:tr>
      <w:tr w:rsidR="00B54DBA" w:rsidRPr="000F47C0" w:rsidTr="00EF5EB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A" w:rsidRPr="00AD08A1" w:rsidRDefault="00B54DBA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D08A1">
              <w:rPr>
                <w:rFonts w:ascii="Times New Roman" w:hAnsi="Times New Roman"/>
                <w:sz w:val="24"/>
                <w:szCs w:val="24"/>
                <w:lang w:eastAsia="tr-TR"/>
              </w:rPr>
              <w:t>Tüm z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iyaretçilerin </w:t>
            </w:r>
            <w:r w:rsidRPr="00AD08A1">
              <w:rPr>
                <w:rFonts w:ascii="Times New Roman" w:hAnsi="Times New Roman"/>
                <w:sz w:val="24"/>
                <w:szCs w:val="24"/>
                <w:lang w:eastAsia="tr-TR"/>
              </w:rPr>
              <w:t>vücut sıcaklığı ölçülmelidir. Bakanlık genelgesine uygun olarak 37.5 C ve üzeri ateşi tes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pit edilen kişilerin</w:t>
            </w:r>
            <w:r w:rsidRPr="00AD08A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okula girişi mümkün olmamalıdır.</w:t>
            </w:r>
            <w:r w:rsidRPr="00AD08A1">
              <w:rPr>
                <w:rFonts w:ascii="Times" w:hAnsi="Times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Yüksek ateş </w:t>
            </w:r>
            <w:r w:rsidRPr="00AD08A1">
              <w:rPr>
                <w:rFonts w:ascii="Times New Roman" w:hAnsi="Times New Roman"/>
                <w:sz w:val="24"/>
                <w:szCs w:val="24"/>
                <w:lang w:eastAsia="tr-TR"/>
              </w:rPr>
              <w:t>tespiti halinde, karantina odasında izolasyon sağlanarak derhal 184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DBA" w:rsidRPr="0022447B" w:rsidRDefault="00B54DBA" w:rsidP="0022447B">
            <w:pPr>
              <w:shd w:val="clear" w:color="auto" w:fill="FCFCFC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</w:t>
            </w:r>
            <w:r w:rsidRPr="000F47C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 id="Resim 15" o:spid="_x0000_i1029" type="#_x0000_t75" style="width:13.5pt;height:13.5pt;visibility:visible">
                  <v:imagedata r:id="rId7" o:title=""/>
                </v:shape>
              </w:pict>
            </w:r>
          </w:p>
        </w:tc>
      </w:tr>
      <w:tr w:rsidR="00B54DBA" w:rsidRPr="000F47C0" w:rsidTr="00EF5EB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A" w:rsidRPr="00AD08A1" w:rsidRDefault="00B54DBA" w:rsidP="0022447B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Ziyaretçilerin okul</w:t>
            </w:r>
            <w:r w:rsidRPr="00AD08A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içinde mümkün olduğu kadar kısa süre kalması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AD08A1">
              <w:rPr>
                <w:rFonts w:ascii="Times New Roman" w:hAnsi="Times New Roman"/>
                <w:sz w:val="24"/>
                <w:szCs w:val="24"/>
                <w:lang w:eastAsia="tr-TR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DBA" w:rsidRPr="0022447B" w:rsidRDefault="00B54DBA" w:rsidP="0022447B">
            <w:pPr>
              <w:shd w:val="clear" w:color="auto" w:fill="FCFCFC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</w:t>
            </w:r>
            <w:r w:rsidRPr="000F47C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 id="Resim 16" o:spid="_x0000_i1030" type="#_x0000_t75" style="width:13.5pt;height:13.5pt;visibility:visible">
                  <v:imagedata r:id="rId7" o:title=""/>
                </v:shape>
              </w:pict>
            </w:r>
          </w:p>
        </w:tc>
      </w:tr>
      <w:tr w:rsidR="00B54DBA" w:rsidRPr="000F47C0" w:rsidTr="00EF5EBC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DBA" w:rsidRPr="00AD08A1" w:rsidRDefault="00B54DBA" w:rsidP="0022447B">
            <w:p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47B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2447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AD08A1">
              <w:rPr>
                <w:rFonts w:ascii="Times New Roman" w:hAnsi="Times New Roman"/>
                <w:sz w:val="28"/>
                <w:szCs w:val="28"/>
              </w:rPr>
              <w:t>Eğitim Kurumlarında Hijyen Şartlarının Geliştirilmesi ve Enfeksiyon Önleme Kontrol Kılavuzunda belirtilen Ziyaretçi ve Tedarikçi Taahhütnamesini okudum anladım. Alınan tedbirlere uyacağımı ve gerekli itinayı göstereceğimi taahhüt ederim.</w:t>
            </w:r>
          </w:p>
          <w:p w:rsidR="00B54DBA" w:rsidRPr="0022447B" w:rsidRDefault="00B54DBA" w:rsidP="0022447B">
            <w:pPr>
              <w:spacing w:before="120" w:after="12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2447B">
              <w:rPr>
                <w:rFonts w:ascii="Times New Roman" w:hAnsi="Times New Roman"/>
                <w:sz w:val="24"/>
                <w:szCs w:val="24"/>
              </w:rPr>
              <w:t xml:space="preserve">             ADI SOYADI :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22447B">
              <w:rPr>
                <w:rFonts w:ascii="Times New Roman" w:hAnsi="Times New Roman"/>
                <w:sz w:val="24"/>
                <w:szCs w:val="24"/>
              </w:rPr>
              <w:t xml:space="preserve">  İMZASI : </w:t>
            </w:r>
          </w:p>
        </w:tc>
      </w:tr>
      <w:tr w:rsidR="00B54DBA" w:rsidRPr="000F47C0" w:rsidTr="00EF5EBC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DBA" w:rsidRPr="0022447B" w:rsidRDefault="00B54DBA" w:rsidP="0022447B">
            <w:pPr>
              <w:spacing w:before="120" w:after="120" w:line="240" w:lineRule="auto"/>
              <w:ind w:righ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RECEP ÇAĞLAR</w:t>
            </w:r>
          </w:p>
          <w:p w:rsidR="00B54DBA" w:rsidRPr="0022447B" w:rsidRDefault="00B54DBA" w:rsidP="0022447B">
            <w:pPr>
              <w:spacing w:before="120" w:after="120" w:line="240" w:lineRule="auto"/>
              <w:ind w:righ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2447B">
              <w:rPr>
                <w:rFonts w:ascii="Times New Roman" w:hAnsi="Times New Roman"/>
                <w:sz w:val="24"/>
                <w:szCs w:val="20"/>
              </w:rPr>
              <w:t>Okul Müdürü</w:t>
            </w:r>
          </w:p>
        </w:tc>
      </w:tr>
    </w:tbl>
    <w:p w:rsidR="00B54DBA" w:rsidRPr="00940491" w:rsidRDefault="00B54DBA" w:rsidP="00940491"/>
    <w:sectPr w:rsidR="00B54DBA" w:rsidRPr="00940491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BA" w:rsidRDefault="00B54DBA" w:rsidP="005A71D0">
      <w:pPr>
        <w:spacing w:line="240" w:lineRule="auto"/>
      </w:pPr>
      <w:r>
        <w:separator/>
      </w:r>
    </w:p>
  </w:endnote>
  <w:endnote w:type="continuationSeparator" w:id="0">
    <w:p w:rsidR="00B54DBA" w:rsidRDefault="00B54DBA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BA" w:rsidRDefault="00B54DBA" w:rsidP="005A71D0">
      <w:pPr>
        <w:spacing w:line="240" w:lineRule="auto"/>
      </w:pPr>
      <w:r>
        <w:separator/>
      </w:r>
    </w:p>
  </w:footnote>
  <w:footnote w:type="continuationSeparator" w:id="0">
    <w:p w:rsidR="00B54DBA" w:rsidRDefault="00B54DBA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BA" w:rsidRDefault="00B54DBA">
    <w:pPr>
      <w:pStyle w:val="Header"/>
    </w:pPr>
  </w:p>
  <w:p w:rsidR="00B54DBA" w:rsidRDefault="00B54DBA">
    <w:pPr>
      <w:pStyle w:val="Header"/>
    </w:pPr>
  </w:p>
  <w:p w:rsidR="00B54DBA" w:rsidRDefault="00B54D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7"/>
  </w:num>
  <w:num w:numId="5">
    <w:abstractNumId w:val="8"/>
  </w:num>
  <w:num w:numId="6">
    <w:abstractNumId w:val="24"/>
  </w:num>
  <w:num w:numId="7">
    <w:abstractNumId w:val="4"/>
  </w:num>
  <w:num w:numId="8">
    <w:abstractNumId w:val="11"/>
  </w:num>
  <w:num w:numId="9">
    <w:abstractNumId w:val="36"/>
  </w:num>
  <w:num w:numId="10">
    <w:abstractNumId w:val="30"/>
  </w:num>
  <w:num w:numId="11">
    <w:abstractNumId w:val="21"/>
  </w:num>
  <w:num w:numId="12">
    <w:abstractNumId w:val="38"/>
  </w:num>
  <w:num w:numId="13">
    <w:abstractNumId w:val="2"/>
  </w:num>
  <w:num w:numId="14">
    <w:abstractNumId w:val="6"/>
  </w:num>
  <w:num w:numId="15">
    <w:abstractNumId w:val="40"/>
  </w:num>
  <w:num w:numId="16">
    <w:abstractNumId w:val="10"/>
  </w:num>
  <w:num w:numId="17">
    <w:abstractNumId w:val="47"/>
  </w:num>
  <w:num w:numId="18">
    <w:abstractNumId w:val="26"/>
  </w:num>
  <w:num w:numId="19">
    <w:abstractNumId w:val="7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7"/>
  </w:num>
  <w:num w:numId="25">
    <w:abstractNumId w:val="25"/>
  </w:num>
  <w:num w:numId="26">
    <w:abstractNumId w:val="34"/>
  </w:num>
  <w:num w:numId="27">
    <w:abstractNumId w:val="14"/>
  </w:num>
  <w:num w:numId="28">
    <w:abstractNumId w:val="45"/>
  </w:num>
  <w:num w:numId="29">
    <w:abstractNumId w:val="28"/>
  </w:num>
  <w:num w:numId="30">
    <w:abstractNumId w:val="9"/>
  </w:num>
  <w:num w:numId="31">
    <w:abstractNumId w:val="33"/>
  </w:num>
  <w:num w:numId="32">
    <w:abstractNumId w:val="41"/>
  </w:num>
  <w:num w:numId="33">
    <w:abstractNumId w:val="19"/>
  </w:num>
  <w:num w:numId="34">
    <w:abstractNumId w:val="1"/>
  </w:num>
  <w:num w:numId="35">
    <w:abstractNumId w:val="46"/>
  </w:num>
  <w:num w:numId="36">
    <w:abstractNumId w:val="42"/>
  </w:num>
  <w:num w:numId="37">
    <w:abstractNumId w:val="29"/>
  </w:num>
  <w:num w:numId="38">
    <w:abstractNumId w:val="39"/>
  </w:num>
  <w:num w:numId="39">
    <w:abstractNumId w:val="23"/>
  </w:num>
  <w:num w:numId="40">
    <w:abstractNumId w:val="35"/>
  </w:num>
  <w:num w:numId="41">
    <w:abstractNumId w:val="31"/>
  </w:num>
  <w:num w:numId="42">
    <w:abstractNumId w:val="44"/>
  </w:num>
  <w:num w:numId="43">
    <w:abstractNumId w:val="49"/>
  </w:num>
  <w:num w:numId="44">
    <w:abstractNumId w:val="18"/>
  </w:num>
  <w:num w:numId="45">
    <w:abstractNumId w:val="43"/>
  </w:num>
  <w:num w:numId="46">
    <w:abstractNumId w:val="5"/>
  </w:num>
  <w:num w:numId="47">
    <w:abstractNumId w:val="0"/>
  </w:num>
  <w:num w:numId="48">
    <w:abstractNumId w:val="15"/>
  </w:num>
  <w:num w:numId="49">
    <w:abstractNumId w:val="13"/>
  </w:num>
  <w:num w:numId="50">
    <w:abstractNumId w:val="1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93519"/>
    <w:rsid w:val="000A6391"/>
    <w:rsid w:val="000C0C0A"/>
    <w:rsid w:val="000F47C0"/>
    <w:rsid w:val="000F76A1"/>
    <w:rsid w:val="00105087"/>
    <w:rsid w:val="001605AF"/>
    <w:rsid w:val="00176943"/>
    <w:rsid w:val="001B3D23"/>
    <w:rsid w:val="001C2954"/>
    <w:rsid w:val="001E12BA"/>
    <w:rsid w:val="001E1342"/>
    <w:rsid w:val="0021085B"/>
    <w:rsid w:val="0021773B"/>
    <w:rsid w:val="00220D50"/>
    <w:rsid w:val="0022447B"/>
    <w:rsid w:val="002577EE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0C06"/>
    <w:rsid w:val="00592B4F"/>
    <w:rsid w:val="005A0622"/>
    <w:rsid w:val="005A71D0"/>
    <w:rsid w:val="005F51A6"/>
    <w:rsid w:val="00601AA1"/>
    <w:rsid w:val="00617F4A"/>
    <w:rsid w:val="0062104D"/>
    <w:rsid w:val="00632070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E34E4"/>
    <w:rsid w:val="007F797A"/>
    <w:rsid w:val="008017A1"/>
    <w:rsid w:val="008204E9"/>
    <w:rsid w:val="00823E8F"/>
    <w:rsid w:val="00837FF8"/>
    <w:rsid w:val="008522B0"/>
    <w:rsid w:val="00860B72"/>
    <w:rsid w:val="00863609"/>
    <w:rsid w:val="00871726"/>
    <w:rsid w:val="008970DD"/>
    <w:rsid w:val="008B55BF"/>
    <w:rsid w:val="008B60A5"/>
    <w:rsid w:val="008D07BD"/>
    <w:rsid w:val="008E4F87"/>
    <w:rsid w:val="00920E60"/>
    <w:rsid w:val="00931CC8"/>
    <w:rsid w:val="00940491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C165D"/>
    <w:rsid w:val="00AD08A1"/>
    <w:rsid w:val="00AD1A2A"/>
    <w:rsid w:val="00AE2E88"/>
    <w:rsid w:val="00AE6E2E"/>
    <w:rsid w:val="00B26ABA"/>
    <w:rsid w:val="00B4638D"/>
    <w:rsid w:val="00B54DBA"/>
    <w:rsid w:val="00B56DB7"/>
    <w:rsid w:val="00B726FF"/>
    <w:rsid w:val="00B74DFD"/>
    <w:rsid w:val="00BA5AF7"/>
    <w:rsid w:val="00BC30A1"/>
    <w:rsid w:val="00BF4DA6"/>
    <w:rsid w:val="00C01D3D"/>
    <w:rsid w:val="00C02E42"/>
    <w:rsid w:val="00C10620"/>
    <w:rsid w:val="00C1080A"/>
    <w:rsid w:val="00C2557D"/>
    <w:rsid w:val="00C639C4"/>
    <w:rsid w:val="00C70F7E"/>
    <w:rsid w:val="00C91C92"/>
    <w:rsid w:val="00C92A7B"/>
    <w:rsid w:val="00CA21C6"/>
    <w:rsid w:val="00CA7B3F"/>
    <w:rsid w:val="00CD0291"/>
    <w:rsid w:val="00D208A0"/>
    <w:rsid w:val="00D43221"/>
    <w:rsid w:val="00D60D9C"/>
    <w:rsid w:val="00D62BD1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B5992"/>
    <w:rsid w:val="00EC0687"/>
    <w:rsid w:val="00EE02CE"/>
    <w:rsid w:val="00EF5EBC"/>
    <w:rsid w:val="00F25352"/>
    <w:rsid w:val="00F27057"/>
    <w:rsid w:val="00F3254F"/>
    <w:rsid w:val="00F42328"/>
    <w:rsid w:val="00F5097E"/>
    <w:rsid w:val="00F843CA"/>
    <w:rsid w:val="00FB1834"/>
    <w:rsid w:val="00FD06A5"/>
    <w:rsid w:val="00FE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1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1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6BBE"/>
    <w:pPr>
      <w:ind w:left="720"/>
      <w:contextualSpacing/>
    </w:pPr>
  </w:style>
  <w:style w:type="table" w:styleId="TableGrid">
    <w:name w:val="Table Grid"/>
    <w:basedOn w:val="TableNormal"/>
    <w:uiPriority w:val="99"/>
    <w:rsid w:val="00E87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99"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uiPriority w:val="99"/>
    <w:rsid w:val="003720B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Gvde">
    <w:name w:val="Gövde"/>
    <w:uiPriority w:val="99"/>
    <w:rsid w:val="003720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</w:rPr>
  </w:style>
  <w:style w:type="paragraph" w:styleId="BodyText">
    <w:name w:val="Body Text"/>
    <w:basedOn w:val="Normal"/>
    <w:link w:val="BodyTextChar"/>
    <w:uiPriority w:val="99"/>
    <w:rsid w:val="003217BF"/>
    <w:pPr>
      <w:widowControl w:val="0"/>
      <w:autoSpaceDE w:val="0"/>
      <w:autoSpaceDN w:val="0"/>
      <w:adjustRightInd w:val="0"/>
      <w:spacing w:line="240" w:lineRule="auto"/>
    </w:pPr>
    <w:rPr>
      <w:rFonts w:eastAsia="Times New Roman" w:cs="Calibri"/>
      <w:sz w:val="20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7BF"/>
    <w:rPr>
      <w:rFonts w:ascii="Calibri" w:hAnsi="Calibri" w:cs="Calibri"/>
      <w:sz w:val="20"/>
      <w:szCs w:val="20"/>
      <w:lang w:eastAsia="tr-TR"/>
    </w:rPr>
  </w:style>
  <w:style w:type="table" w:customStyle="1" w:styleId="TabloKlavuzu1">
    <w:name w:val="Tablo Kılavuzu1"/>
    <w:uiPriority w:val="99"/>
    <w:rsid w:val="00C70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1B3D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8204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">
    <w:name w:val="Gövde metni (2) + 10"/>
    <w:aliases w:val="5 pt,Kalın Değil"/>
    <w:basedOn w:val="DefaultParagraphFont"/>
    <w:uiPriority w:val="99"/>
    <w:rsid w:val="008B55B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tr-TR" w:eastAsia="tr-TR"/>
    </w:rPr>
  </w:style>
  <w:style w:type="table" w:customStyle="1" w:styleId="TabloKlavuzu4">
    <w:name w:val="Tablo Kılavuzu4"/>
    <w:uiPriority w:val="99"/>
    <w:rsid w:val="008B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234</Words>
  <Characters>1339</Characters>
  <Application>Microsoft Office Outlook</Application>
  <DocSecurity>0</DocSecurity>
  <Lines>0</Lines>
  <Paragraphs>0</Paragraphs>
  <ScaleCrop>false</ScaleCrop>
  <Company>NouS TncTR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YOLİNDİ İLK / ORTAOKULU ZİYARETÇİ / TEDARİKÇİ TAAHHÜTNAMESİ</dc:title>
  <dc:subject/>
  <dc:creator>User</dc:creator>
  <cp:keywords/>
  <dc:description/>
  <cp:lastModifiedBy>iLENOVO</cp:lastModifiedBy>
  <cp:revision>2</cp:revision>
  <dcterms:created xsi:type="dcterms:W3CDTF">2020-10-26T13:32:00Z</dcterms:created>
  <dcterms:modified xsi:type="dcterms:W3CDTF">2020-10-26T13:32:00Z</dcterms:modified>
</cp:coreProperties>
</file>